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92" w:rsidRDefault="00C63406">
      <w:pPr>
        <w:jc w:val="center"/>
        <w:rPr>
          <w:b/>
          <w:sz w:val="24"/>
        </w:rPr>
      </w:pPr>
      <w:r w:rsidRPr="00C843F8">
        <w:rPr>
          <w:b/>
          <w:sz w:val="24"/>
        </w:rPr>
        <w:t>DĖL</w:t>
      </w:r>
      <w:r w:rsidR="004D0F8A" w:rsidRPr="00C843F8">
        <w:rPr>
          <w:b/>
          <w:sz w:val="24"/>
        </w:rPr>
        <w:t xml:space="preserve"> </w:t>
      </w:r>
      <w:r w:rsidR="00A46F05">
        <w:rPr>
          <w:b/>
          <w:sz w:val="24"/>
        </w:rPr>
        <w:t xml:space="preserve">PANEVĖŽIO R. </w:t>
      </w:r>
      <w:r w:rsidR="001A1320">
        <w:rPr>
          <w:b/>
          <w:sz w:val="24"/>
        </w:rPr>
        <w:t>KREKENAVOS MYKOLO ANTANAIČIO GIMNAZIJOS</w:t>
      </w:r>
    </w:p>
    <w:p w:rsidR="001D70EA" w:rsidRDefault="00A461B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3F376F">
        <w:rPr>
          <w:b/>
          <w:sz w:val="24"/>
        </w:rPr>
        <w:t>MOKYTOJŲ IR PAGALBOS MOKINIUI SPECIALISTŲ</w:t>
      </w:r>
      <w:r w:rsidR="00CD2D05">
        <w:rPr>
          <w:b/>
          <w:sz w:val="24"/>
        </w:rPr>
        <w:t xml:space="preserve"> (IŠSKYRUS PSICHOLOGUS)</w:t>
      </w:r>
      <w:r w:rsidR="003F376F">
        <w:rPr>
          <w:b/>
          <w:sz w:val="24"/>
        </w:rPr>
        <w:t xml:space="preserve"> </w:t>
      </w:r>
      <w:r w:rsidR="003F376F" w:rsidRPr="00C843F8">
        <w:rPr>
          <w:b/>
          <w:sz w:val="24"/>
        </w:rPr>
        <w:t>ATESTACIJOS KOMISIJ</w:t>
      </w:r>
      <w:r w:rsidR="00300873" w:rsidRPr="00C843F8">
        <w:rPr>
          <w:b/>
          <w:sz w:val="24"/>
        </w:rPr>
        <w:t>OS</w:t>
      </w:r>
      <w:r w:rsidR="003F376F" w:rsidRPr="00C843F8">
        <w:rPr>
          <w:b/>
          <w:sz w:val="24"/>
        </w:rPr>
        <w:t xml:space="preserve"> TVIRTINIMO</w:t>
      </w:r>
    </w:p>
    <w:p w:rsidR="006E2005" w:rsidRDefault="006E2005">
      <w:pPr>
        <w:jc w:val="center"/>
        <w:rPr>
          <w:b/>
          <w:sz w:val="24"/>
        </w:rPr>
      </w:pPr>
    </w:p>
    <w:p w:rsidR="006E2005" w:rsidRPr="006E2005" w:rsidRDefault="006E2005">
      <w:pPr>
        <w:jc w:val="center"/>
        <w:rPr>
          <w:b/>
          <w:sz w:val="24"/>
        </w:rPr>
      </w:pPr>
    </w:p>
    <w:p w:rsidR="001D70EA" w:rsidRPr="002A4071" w:rsidRDefault="003555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lapkričio </w:t>
      </w:r>
      <w:r w:rsidR="00A93EEA">
        <w:rPr>
          <w:sz w:val="24"/>
          <w:szCs w:val="24"/>
        </w:rPr>
        <w:t xml:space="preserve">15 </w:t>
      </w:r>
      <w:r w:rsidR="001D70EA" w:rsidRPr="00C843F8">
        <w:rPr>
          <w:sz w:val="24"/>
          <w:szCs w:val="24"/>
        </w:rPr>
        <w:t>d. Nr.</w:t>
      </w:r>
      <w:r w:rsidR="00244E6B" w:rsidRPr="00C843F8">
        <w:rPr>
          <w:sz w:val="24"/>
          <w:szCs w:val="24"/>
        </w:rPr>
        <w:t xml:space="preserve"> </w:t>
      </w:r>
      <w:r w:rsidR="00A46F05">
        <w:rPr>
          <w:sz w:val="24"/>
          <w:szCs w:val="24"/>
        </w:rPr>
        <w:t>A2-</w:t>
      </w:r>
      <w:r w:rsidR="00A93EEA">
        <w:rPr>
          <w:sz w:val="24"/>
          <w:szCs w:val="24"/>
        </w:rPr>
        <w:t>307</w:t>
      </w:r>
      <w:bookmarkStart w:id="0" w:name="_GoBack"/>
      <w:bookmarkEnd w:id="0"/>
    </w:p>
    <w:p w:rsidR="001D70EA" w:rsidRDefault="001D70EA">
      <w:pPr>
        <w:jc w:val="center"/>
        <w:rPr>
          <w:sz w:val="24"/>
          <w:szCs w:val="24"/>
        </w:rPr>
      </w:pPr>
      <w:r w:rsidRPr="006E2005">
        <w:rPr>
          <w:sz w:val="24"/>
          <w:szCs w:val="24"/>
        </w:rPr>
        <w:t>Panevėžys</w:t>
      </w:r>
    </w:p>
    <w:p w:rsidR="003419C0" w:rsidRDefault="003419C0">
      <w:pPr>
        <w:jc w:val="center"/>
        <w:rPr>
          <w:sz w:val="24"/>
          <w:szCs w:val="24"/>
        </w:rPr>
      </w:pPr>
    </w:p>
    <w:p w:rsidR="00B92A0E" w:rsidRDefault="00B92A0E" w:rsidP="00B15419">
      <w:pPr>
        <w:rPr>
          <w:sz w:val="24"/>
          <w:szCs w:val="24"/>
        </w:rPr>
      </w:pPr>
    </w:p>
    <w:p w:rsidR="00CD5C3A" w:rsidRPr="00B15419" w:rsidRDefault="001B0B85" w:rsidP="00B15419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4D0F8A">
        <w:rPr>
          <w:sz w:val="24"/>
          <w:szCs w:val="24"/>
        </w:rPr>
        <w:t>Vadovaudamasis</w:t>
      </w:r>
      <w:r w:rsidR="007B2723">
        <w:rPr>
          <w:sz w:val="24"/>
          <w:szCs w:val="24"/>
        </w:rPr>
        <w:t xml:space="preserve"> </w:t>
      </w:r>
      <w:r w:rsidR="002D72E4">
        <w:rPr>
          <w:sz w:val="24"/>
          <w:szCs w:val="24"/>
        </w:rPr>
        <w:t xml:space="preserve">Lietuvos Respublikos vietos savivaldos įstatymo </w:t>
      </w:r>
      <w:r w:rsidR="00A461B9">
        <w:rPr>
          <w:sz w:val="24"/>
          <w:szCs w:val="24"/>
        </w:rPr>
        <w:t>18 straipsnio</w:t>
      </w:r>
      <w:r w:rsidR="00BF6937">
        <w:rPr>
          <w:sz w:val="24"/>
          <w:szCs w:val="24"/>
        </w:rPr>
        <w:t xml:space="preserve"> 1</w:t>
      </w:r>
      <w:r w:rsidR="00094E93">
        <w:rPr>
          <w:sz w:val="24"/>
          <w:szCs w:val="24"/>
        </w:rPr>
        <w:t xml:space="preserve"> </w:t>
      </w:r>
      <w:r w:rsidR="00616CB4">
        <w:rPr>
          <w:sz w:val="24"/>
          <w:szCs w:val="24"/>
        </w:rPr>
        <w:t xml:space="preserve">dalimi </w:t>
      </w:r>
      <w:r w:rsidR="00BF6937">
        <w:rPr>
          <w:sz w:val="24"/>
          <w:szCs w:val="24"/>
        </w:rPr>
        <w:t xml:space="preserve">ir </w:t>
      </w:r>
      <w:r w:rsidR="00A461B9">
        <w:rPr>
          <w:sz w:val="24"/>
          <w:szCs w:val="24"/>
        </w:rPr>
        <w:t>29 straipsnio</w:t>
      </w:r>
      <w:r w:rsidR="002D72E4">
        <w:rPr>
          <w:sz w:val="24"/>
          <w:szCs w:val="24"/>
        </w:rPr>
        <w:t xml:space="preserve"> 8 d</w:t>
      </w:r>
      <w:r w:rsidR="00A461B9">
        <w:rPr>
          <w:sz w:val="24"/>
          <w:szCs w:val="24"/>
        </w:rPr>
        <w:t>alies 2 punktu</w:t>
      </w:r>
      <w:r w:rsidR="00594C8F">
        <w:rPr>
          <w:sz w:val="24"/>
          <w:szCs w:val="24"/>
        </w:rPr>
        <w:t xml:space="preserve">, </w:t>
      </w:r>
      <w:r w:rsidR="0079667C">
        <w:rPr>
          <w:sz w:val="24"/>
          <w:szCs w:val="24"/>
        </w:rPr>
        <w:t xml:space="preserve">Mokytojų ir pagalbos mokiniui specialistų (išskyrus psichologus) atestacijos nuostatų, patvirtintų </w:t>
      </w:r>
      <w:r w:rsidR="00594C8F">
        <w:rPr>
          <w:sz w:val="24"/>
          <w:szCs w:val="24"/>
        </w:rPr>
        <w:t>L</w:t>
      </w:r>
      <w:r w:rsidR="00A46F05">
        <w:rPr>
          <w:sz w:val="24"/>
          <w:szCs w:val="24"/>
        </w:rPr>
        <w:t xml:space="preserve">ietuvos Respublikos švietimo, </w:t>
      </w:r>
      <w:r w:rsidR="00594C8F">
        <w:rPr>
          <w:sz w:val="24"/>
          <w:szCs w:val="24"/>
        </w:rPr>
        <w:t>mokslo</w:t>
      </w:r>
      <w:r w:rsidR="00A46F05">
        <w:rPr>
          <w:sz w:val="24"/>
          <w:szCs w:val="24"/>
        </w:rPr>
        <w:t xml:space="preserve"> ir sporto</w:t>
      </w:r>
      <w:r w:rsidR="00594C8F">
        <w:rPr>
          <w:sz w:val="24"/>
          <w:szCs w:val="24"/>
        </w:rPr>
        <w:t xml:space="preserve"> ministro</w:t>
      </w:r>
      <w:r w:rsidR="0079667C">
        <w:rPr>
          <w:sz w:val="24"/>
          <w:szCs w:val="24"/>
        </w:rPr>
        <w:t xml:space="preserve"> 2008 m. lapkričio 24 d. įsakymu Nr. ISAK-3216 „Dėl M</w:t>
      </w:r>
      <w:r w:rsidR="00594C8F">
        <w:rPr>
          <w:sz w:val="24"/>
          <w:szCs w:val="24"/>
        </w:rPr>
        <w:t>okytojų ir pagalbos mokiniui specialistų (išskyrus psichologus) atestacijos nuostatų patvirtinimo“ 23 pun</w:t>
      </w:r>
      <w:r w:rsidR="0079667C">
        <w:rPr>
          <w:sz w:val="24"/>
          <w:szCs w:val="24"/>
        </w:rPr>
        <w:t>ktu</w:t>
      </w:r>
      <w:r w:rsidR="002D72E4">
        <w:rPr>
          <w:sz w:val="24"/>
          <w:szCs w:val="24"/>
        </w:rPr>
        <w:t xml:space="preserve"> bei </w:t>
      </w:r>
      <w:r w:rsidR="008D7C43">
        <w:rPr>
          <w:sz w:val="24"/>
          <w:szCs w:val="24"/>
        </w:rPr>
        <w:t xml:space="preserve">Panevėžio rajono </w:t>
      </w:r>
      <w:r w:rsidR="00486FDF">
        <w:rPr>
          <w:sz w:val="24"/>
          <w:szCs w:val="24"/>
        </w:rPr>
        <w:t>s</w:t>
      </w:r>
      <w:r w:rsidR="00CD5C3A">
        <w:rPr>
          <w:sz w:val="24"/>
          <w:szCs w:val="24"/>
        </w:rPr>
        <w:t xml:space="preserve">avivaldybės </w:t>
      </w:r>
      <w:r w:rsidR="00CC4A8F">
        <w:rPr>
          <w:sz w:val="24"/>
          <w:szCs w:val="24"/>
        </w:rPr>
        <w:t>tarybos</w:t>
      </w:r>
      <w:r w:rsidR="00A461B9">
        <w:rPr>
          <w:sz w:val="24"/>
          <w:szCs w:val="24"/>
        </w:rPr>
        <w:t xml:space="preserve"> </w:t>
      </w:r>
      <w:r w:rsidR="00FC06BF">
        <w:rPr>
          <w:sz w:val="24"/>
        </w:rPr>
        <w:t>2011 m. sausio</w:t>
      </w:r>
      <w:r w:rsidR="00684C42">
        <w:rPr>
          <w:sz w:val="24"/>
        </w:rPr>
        <w:t xml:space="preserve"> </w:t>
      </w:r>
      <w:r w:rsidR="00CC4A8F">
        <w:rPr>
          <w:sz w:val="24"/>
        </w:rPr>
        <w:t xml:space="preserve">26 </w:t>
      </w:r>
      <w:r w:rsidR="00CC4A8F" w:rsidRPr="00D925BF">
        <w:rPr>
          <w:sz w:val="24"/>
        </w:rPr>
        <w:t xml:space="preserve">d. </w:t>
      </w:r>
      <w:r w:rsidR="00623DAA">
        <w:rPr>
          <w:sz w:val="24"/>
        </w:rPr>
        <w:t xml:space="preserve">sprendimu </w:t>
      </w:r>
      <w:r w:rsidR="00EB3642">
        <w:rPr>
          <w:sz w:val="24"/>
        </w:rPr>
        <w:t>Nr.</w:t>
      </w:r>
      <w:r w:rsidR="00EB3642" w:rsidRPr="00623DAA">
        <w:rPr>
          <w:sz w:val="24"/>
        </w:rPr>
        <w:t xml:space="preserve"> </w:t>
      </w:r>
      <w:r w:rsidR="00EB3642" w:rsidRPr="00D925BF">
        <w:rPr>
          <w:sz w:val="24"/>
        </w:rPr>
        <w:t>T</w:t>
      </w:r>
      <w:r w:rsidR="00EB3642">
        <w:rPr>
          <w:sz w:val="24"/>
        </w:rPr>
        <w:t xml:space="preserve">-11 </w:t>
      </w:r>
      <w:r w:rsidR="00CD5C3A">
        <w:rPr>
          <w:sz w:val="24"/>
        </w:rPr>
        <w:t>„Dėl įgaliojimų suteikimo administracijos direktoriui</w:t>
      </w:r>
      <w:r w:rsidR="00623DAA">
        <w:rPr>
          <w:sz w:val="24"/>
        </w:rPr>
        <w:t>“</w:t>
      </w:r>
      <w:r w:rsidR="00334712">
        <w:rPr>
          <w:sz w:val="24"/>
        </w:rPr>
        <w:t xml:space="preserve"> ir atsižve</w:t>
      </w:r>
      <w:r w:rsidR="008F7898">
        <w:rPr>
          <w:sz w:val="24"/>
        </w:rPr>
        <w:t>l</w:t>
      </w:r>
      <w:r w:rsidR="00334712">
        <w:rPr>
          <w:sz w:val="24"/>
        </w:rPr>
        <w:t xml:space="preserve">gdamas į </w:t>
      </w:r>
      <w:r w:rsidR="001A1320">
        <w:rPr>
          <w:sz w:val="24"/>
        </w:rPr>
        <w:t>Krekenavos Mykolo Antanaičio gimnazijos 2022-11-07 raštą Nr. SR-118 „Dėl</w:t>
      </w:r>
      <w:r w:rsidR="0035550F">
        <w:rPr>
          <w:sz w:val="24"/>
        </w:rPr>
        <w:t xml:space="preserve"> </w:t>
      </w:r>
      <w:r w:rsidR="001A1320">
        <w:rPr>
          <w:sz w:val="24"/>
        </w:rPr>
        <w:t>Krekenavos Mykolo Antanaičio gimnazijos</w:t>
      </w:r>
      <w:r w:rsidR="0035550F">
        <w:rPr>
          <w:sz w:val="24"/>
        </w:rPr>
        <w:t xml:space="preserve"> mokytojų ir pagalbos mokiniui specialistų atestacijos komisijos</w:t>
      </w:r>
      <w:r w:rsidR="001A1320">
        <w:rPr>
          <w:sz w:val="24"/>
        </w:rPr>
        <w:t xml:space="preserve"> tvirtinimo</w:t>
      </w:r>
      <w:r w:rsidR="00A46F05">
        <w:rPr>
          <w:sz w:val="24"/>
        </w:rPr>
        <w:t>“:</w:t>
      </w:r>
    </w:p>
    <w:p w:rsidR="00BD5414" w:rsidRPr="00CA59BE" w:rsidRDefault="00300873" w:rsidP="00BD5414">
      <w:pPr>
        <w:jc w:val="both"/>
        <w:outlineLvl w:val="0"/>
        <w:rPr>
          <w:sz w:val="24"/>
        </w:rPr>
      </w:pPr>
      <w:r>
        <w:rPr>
          <w:sz w:val="24"/>
        </w:rPr>
        <w:tab/>
      </w:r>
      <w:r w:rsidR="00A413B8">
        <w:rPr>
          <w:sz w:val="24"/>
        </w:rPr>
        <w:t>1. T</w:t>
      </w:r>
      <w:r w:rsidR="00FD2186">
        <w:rPr>
          <w:sz w:val="24"/>
        </w:rPr>
        <w:t xml:space="preserve"> </w:t>
      </w:r>
      <w:r w:rsidR="00C63406">
        <w:rPr>
          <w:sz w:val="24"/>
        </w:rPr>
        <w:t>v i r t i n u</w:t>
      </w:r>
      <w:r w:rsidR="001A1320">
        <w:rPr>
          <w:sz w:val="24"/>
        </w:rPr>
        <w:t xml:space="preserve"> Krekenavos Mykolo Antanaičio gimnazijos mokytojų ir pagalbos mokiniui specialistų </w:t>
      </w:r>
      <w:r w:rsidR="001A1320" w:rsidRPr="00CA59BE">
        <w:rPr>
          <w:sz w:val="24"/>
        </w:rPr>
        <w:t xml:space="preserve">(išskyrus psichologus) </w:t>
      </w:r>
      <w:r w:rsidR="001A1320">
        <w:rPr>
          <w:sz w:val="24"/>
        </w:rPr>
        <w:t>atestacijos komisiją:</w:t>
      </w:r>
      <w:r w:rsidR="00CA40E5" w:rsidRPr="00CA59BE">
        <w:rPr>
          <w:sz w:val="24"/>
        </w:rPr>
        <w:tab/>
      </w:r>
      <w:r w:rsidR="00BD5414" w:rsidRPr="00CA59BE">
        <w:rPr>
          <w:sz w:val="24"/>
          <w:szCs w:val="24"/>
        </w:rPr>
        <w:t xml:space="preserve">        </w:t>
      </w:r>
    </w:p>
    <w:p w:rsidR="00BA537D" w:rsidRPr="00CA59BE" w:rsidRDefault="00B7204E" w:rsidP="00772C67">
      <w:pPr>
        <w:ind w:right="-540" w:firstLine="720"/>
        <w:rPr>
          <w:sz w:val="24"/>
          <w:szCs w:val="24"/>
        </w:rPr>
      </w:pPr>
      <w:r w:rsidRPr="00CA59BE">
        <w:rPr>
          <w:sz w:val="24"/>
          <w:szCs w:val="24"/>
        </w:rPr>
        <w:t>1.</w:t>
      </w:r>
      <w:r w:rsidR="00334712" w:rsidRPr="00CA59BE">
        <w:rPr>
          <w:sz w:val="24"/>
          <w:szCs w:val="24"/>
        </w:rPr>
        <w:t>1.</w:t>
      </w:r>
      <w:r w:rsidR="00683273" w:rsidRPr="00CA59BE">
        <w:rPr>
          <w:sz w:val="24"/>
          <w:szCs w:val="24"/>
        </w:rPr>
        <w:t xml:space="preserve"> </w:t>
      </w:r>
      <w:r w:rsidR="001A1320">
        <w:rPr>
          <w:sz w:val="24"/>
          <w:szCs w:val="24"/>
        </w:rPr>
        <w:t xml:space="preserve">Vaidas Pocius – </w:t>
      </w:r>
      <w:r w:rsidR="00837BAF">
        <w:rPr>
          <w:sz w:val="24"/>
          <w:szCs w:val="24"/>
        </w:rPr>
        <w:t xml:space="preserve">gimnazijos </w:t>
      </w:r>
      <w:r w:rsidR="001A1320">
        <w:rPr>
          <w:sz w:val="24"/>
          <w:szCs w:val="24"/>
        </w:rPr>
        <w:t>direktorius</w:t>
      </w:r>
      <w:r w:rsidR="00BA537D" w:rsidRPr="00CA59BE">
        <w:rPr>
          <w:sz w:val="24"/>
          <w:szCs w:val="24"/>
        </w:rPr>
        <w:t xml:space="preserve"> (komisijos pirminink</w:t>
      </w:r>
      <w:r w:rsidR="00837BAF">
        <w:rPr>
          <w:sz w:val="24"/>
          <w:szCs w:val="24"/>
        </w:rPr>
        <w:t>as</w:t>
      </w:r>
      <w:r w:rsidR="00BA537D" w:rsidRPr="00CA59BE">
        <w:rPr>
          <w:sz w:val="24"/>
          <w:szCs w:val="24"/>
        </w:rPr>
        <w:t>);</w:t>
      </w:r>
    </w:p>
    <w:p w:rsidR="00BA537D" w:rsidRPr="00CA59BE" w:rsidRDefault="001A1320" w:rsidP="00772C67">
      <w:pPr>
        <w:ind w:right="-540" w:firstLine="720"/>
        <w:rPr>
          <w:sz w:val="24"/>
          <w:szCs w:val="24"/>
        </w:rPr>
      </w:pPr>
      <w:r>
        <w:rPr>
          <w:sz w:val="24"/>
          <w:szCs w:val="24"/>
        </w:rPr>
        <w:t>1.2. Ilona Čingienė</w:t>
      </w:r>
      <w:r w:rsidR="00BA537D" w:rsidRPr="00CA59BE">
        <w:rPr>
          <w:sz w:val="24"/>
          <w:szCs w:val="24"/>
        </w:rPr>
        <w:t xml:space="preserve"> – Švietimo, kultūros ir sporto skyriaus vyriausioji specialistė;</w:t>
      </w:r>
    </w:p>
    <w:p w:rsidR="00334712" w:rsidRPr="00CA59BE" w:rsidRDefault="00BA537D" w:rsidP="00BA537D">
      <w:pPr>
        <w:ind w:right="-540" w:firstLine="720"/>
        <w:rPr>
          <w:sz w:val="24"/>
          <w:szCs w:val="24"/>
        </w:rPr>
      </w:pPr>
      <w:r w:rsidRPr="00CA59BE">
        <w:rPr>
          <w:sz w:val="24"/>
          <w:szCs w:val="24"/>
        </w:rPr>
        <w:t xml:space="preserve">1.3. </w:t>
      </w:r>
      <w:r w:rsidR="001A1320">
        <w:rPr>
          <w:sz w:val="24"/>
          <w:szCs w:val="24"/>
        </w:rPr>
        <w:t>Eglė Polikaitienė</w:t>
      </w:r>
      <w:r w:rsidR="0035550F" w:rsidRPr="00CA59BE">
        <w:rPr>
          <w:sz w:val="24"/>
          <w:szCs w:val="24"/>
        </w:rPr>
        <w:t xml:space="preserve"> </w:t>
      </w:r>
      <w:r w:rsidR="0070680C" w:rsidRPr="00CA59BE">
        <w:rPr>
          <w:sz w:val="24"/>
          <w:szCs w:val="24"/>
        </w:rPr>
        <w:t xml:space="preserve"> – </w:t>
      </w:r>
      <w:r w:rsidR="001A1320">
        <w:rPr>
          <w:sz w:val="24"/>
          <w:szCs w:val="24"/>
        </w:rPr>
        <w:t>logopedė metodininkė</w:t>
      </w:r>
      <w:r w:rsidR="0070680C" w:rsidRPr="00CA59BE">
        <w:rPr>
          <w:sz w:val="24"/>
          <w:szCs w:val="24"/>
        </w:rPr>
        <w:t>;</w:t>
      </w:r>
    </w:p>
    <w:p w:rsidR="0070680C" w:rsidRPr="00CA59BE" w:rsidRDefault="00BA537D" w:rsidP="0070680C">
      <w:pPr>
        <w:ind w:right="-540" w:firstLine="720"/>
        <w:rPr>
          <w:sz w:val="24"/>
          <w:szCs w:val="24"/>
        </w:rPr>
      </w:pPr>
      <w:r w:rsidRPr="00CA59BE">
        <w:rPr>
          <w:sz w:val="24"/>
          <w:szCs w:val="24"/>
        </w:rPr>
        <w:t xml:space="preserve">1.4. </w:t>
      </w:r>
      <w:r w:rsidR="001A1320">
        <w:rPr>
          <w:sz w:val="24"/>
          <w:szCs w:val="24"/>
        </w:rPr>
        <w:t>Monika Valikonienė</w:t>
      </w:r>
      <w:r w:rsidR="0035550F" w:rsidRPr="00CA59BE">
        <w:rPr>
          <w:sz w:val="24"/>
          <w:szCs w:val="24"/>
        </w:rPr>
        <w:t xml:space="preserve"> – </w:t>
      </w:r>
      <w:r w:rsidR="001A1320">
        <w:rPr>
          <w:sz w:val="24"/>
          <w:szCs w:val="24"/>
        </w:rPr>
        <w:t>tėvų atstovė</w:t>
      </w:r>
      <w:r w:rsidR="0070680C" w:rsidRPr="00CA59BE">
        <w:rPr>
          <w:sz w:val="24"/>
          <w:szCs w:val="24"/>
        </w:rPr>
        <w:t>;</w:t>
      </w:r>
    </w:p>
    <w:p w:rsidR="0035550F" w:rsidRPr="00CA59BE" w:rsidRDefault="00BA537D" w:rsidP="00BA537D">
      <w:pPr>
        <w:ind w:right="-540" w:firstLine="720"/>
        <w:rPr>
          <w:sz w:val="24"/>
          <w:szCs w:val="24"/>
        </w:rPr>
      </w:pPr>
      <w:r w:rsidRPr="00CA59BE">
        <w:rPr>
          <w:sz w:val="24"/>
          <w:szCs w:val="24"/>
        </w:rPr>
        <w:t xml:space="preserve">1.5. </w:t>
      </w:r>
      <w:r w:rsidR="001A1320">
        <w:rPr>
          <w:sz w:val="24"/>
          <w:szCs w:val="24"/>
        </w:rPr>
        <w:t>Rasa Vyšniauskienė</w:t>
      </w:r>
      <w:r w:rsidR="0070680C" w:rsidRPr="00CA59BE">
        <w:rPr>
          <w:sz w:val="24"/>
          <w:szCs w:val="24"/>
        </w:rPr>
        <w:t xml:space="preserve"> – </w:t>
      </w:r>
      <w:r w:rsidR="001A1320">
        <w:rPr>
          <w:sz w:val="24"/>
          <w:szCs w:val="24"/>
        </w:rPr>
        <w:t>lietuvių kalbos ir literatūros mokytoja metodininkė.</w:t>
      </w:r>
    </w:p>
    <w:p w:rsidR="00A413B8" w:rsidRPr="00683273" w:rsidRDefault="00A413B8" w:rsidP="00CE7F39">
      <w:pPr>
        <w:shd w:val="clear" w:color="auto" w:fill="FFFFFF"/>
        <w:ind w:firstLine="720"/>
        <w:jc w:val="both"/>
        <w:rPr>
          <w:sz w:val="24"/>
          <w:szCs w:val="24"/>
        </w:rPr>
      </w:pPr>
      <w:r w:rsidRPr="00CA59BE">
        <w:rPr>
          <w:sz w:val="24"/>
          <w:szCs w:val="24"/>
        </w:rPr>
        <w:t>2. P r i p a ž į s t u netekusiu</w:t>
      </w:r>
      <w:r w:rsidRPr="00683273">
        <w:rPr>
          <w:sz w:val="24"/>
          <w:szCs w:val="24"/>
        </w:rPr>
        <w:t xml:space="preserve"> galios </w:t>
      </w:r>
      <w:r w:rsidRPr="00017078">
        <w:rPr>
          <w:sz w:val="24"/>
          <w:szCs w:val="24"/>
        </w:rPr>
        <w:t xml:space="preserve">Panevėžio rajono savivaldybės administracijos direktoriaus </w:t>
      </w:r>
      <w:r w:rsidR="001A1320">
        <w:rPr>
          <w:sz w:val="24"/>
          <w:szCs w:val="24"/>
        </w:rPr>
        <w:t>2015</w:t>
      </w:r>
      <w:r w:rsidR="00F91D1D" w:rsidRPr="00017078">
        <w:rPr>
          <w:sz w:val="24"/>
          <w:szCs w:val="24"/>
        </w:rPr>
        <w:t xml:space="preserve"> </w:t>
      </w:r>
      <w:r w:rsidR="001A1320">
        <w:rPr>
          <w:sz w:val="24"/>
          <w:szCs w:val="24"/>
        </w:rPr>
        <w:t>m</w:t>
      </w:r>
      <w:r w:rsidR="001A1320" w:rsidRPr="009A5768">
        <w:rPr>
          <w:sz w:val="24"/>
          <w:szCs w:val="24"/>
        </w:rPr>
        <w:t>. kovo</w:t>
      </w:r>
      <w:r w:rsidR="00F91D1D" w:rsidRPr="009A5768">
        <w:rPr>
          <w:sz w:val="24"/>
          <w:szCs w:val="24"/>
        </w:rPr>
        <w:t xml:space="preserve"> </w:t>
      </w:r>
      <w:r w:rsidR="009A5768" w:rsidRPr="009A5768">
        <w:rPr>
          <w:sz w:val="24"/>
          <w:szCs w:val="24"/>
        </w:rPr>
        <w:t xml:space="preserve">5 </w:t>
      </w:r>
      <w:r w:rsidR="00537D35" w:rsidRPr="009A5768">
        <w:rPr>
          <w:sz w:val="24"/>
          <w:szCs w:val="24"/>
        </w:rPr>
        <w:t xml:space="preserve">d. </w:t>
      </w:r>
      <w:r w:rsidR="001A1320" w:rsidRPr="009A5768">
        <w:rPr>
          <w:sz w:val="24"/>
          <w:szCs w:val="24"/>
        </w:rPr>
        <w:t>įsakymą</w:t>
      </w:r>
      <w:r w:rsidR="004F77C6" w:rsidRPr="009A5768">
        <w:rPr>
          <w:sz w:val="24"/>
          <w:szCs w:val="24"/>
        </w:rPr>
        <w:t xml:space="preserve"> Nr. A</w:t>
      </w:r>
      <w:r w:rsidR="000F0EC6" w:rsidRPr="009A5768">
        <w:rPr>
          <w:sz w:val="24"/>
          <w:szCs w:val="24"/>
        </w:rPr>
        <w:t>-</w:t>
      </w:r>
      <w:r w:rsidR="00232260">
        <w:rPr>
          <w:sz w:val="24"/>
          <w:szCs w:val="24"/>
        </w:rPr>
        <w:t>223</w:t>
      </w:r>
      <w:r w:rsidR="009A5768" w:rsidRPr="009A5768">
        <w:rPr>
          <w:sz w:val="24"/>
          <w:szCs w:val="24"/>
        </w:rPr>
        <w:t xml:space="preserve"> </w:t>
      </w:r>
      <w:r w:rsidR="0021670C" w:rsidRPr="009A5768">
        <w:rPr>
          <w:sz w:val="24"/>
          <w:szCs w:val="24"/>
        </w:rPr>
        <w:t>„Dė</w:t>
      </w:r>
      <w:r w:rsidR="00515CB4" w:rsidRPr="009A5768">
        <w:rPr>
          <w:sz w:val="24"/>
          <w:szCs w:val="24"/>
        </w:rPr>
        <w:t>l</w:t>
      </w:r>
      <w:r w:rsidR="000F0EC6" w:rsidRPr="009A5768">
        <w:rPr>
          <w:sz w:val="24"/>
          <w:szCs w:val="24"/>
        </w:rPr>
        <w:t xml:space="preserve"> </w:t>
      </w:r>
      <w:r w:rsidR="00CC4F99" w:rsidRPr="009A5768">
        <w:rPr>
          <w:sz w:val="24"/>
          <w:szCs w:val="24"/>
        </w:rPr>
        <w:t>Krekenavos</w:t>
      </w:r>
      <w:r w:rsidR="00CC4F99">
        <w:rPr>
          <w:sz w:val="24"/>
          <w:szCs w:val="24"/>
        </w:rPr>
        <w:t xml:space="preserve"> Mykolo Antanaičio gimnazijos</w:t>
      </w:r>
      <w:r w:rsidR="001C4865" w:rsidRPr="00017078">
        <w:rPr>
          <w:sz w:val="24"/>
          <w:szCs w:val="24"/>
        </w:rPr>
        <w:t xml:space="preserve"> mokytojų ir pagalbos mokiniui</w:t>
      </w:r>
      <w:r w:rsidRPr="00017078">
        <w:rPr>
          <w:sz w:val="24"/>
          <w:szCs w:val="24"/>
        </w:rPr>
        <w:t xml:space="preserve"> specialistų (išskyrus psic</w:t>
      </w:r>
      <w:r w:rsidR="00C61B41" w:rsidRPr="00017078">
        <w:rPr>
          <w:sz w:val="24"/>
          <w:szCs w:val="24"/>
        </w:rPr>
        <w:t>hologus) at</w:t>
      </w:r>
      <w:r w:rsidR="001C13B7" w:rsidRPr="00017078">
        <w:rPr>
          <w:sz w:val="24"/>
          <w:szCs w:val="24"/>
        </w:rPr>
        <w:t>e</w:t>
      </w:r>
      <w:r w:rsidR="00017078" w:rsidRPr="00017078">
        <w:rPr>
          <w:sz w:val="24"/>
          <w:szCs w:val="24"/>
        </w:rPr>
        <w:t>stacijos komisijų</w:t>
      </w:r>
      <w:r w:rsidR="008B5DF1" w:rsidRPr="00017078">
        <w:rPr>
          <w:sz w:val="24"/>
          <w:szCs w:val="24"/>
        </w:rPr>
        <w:t xml:space="preserve"> tv</w:t>
      </w:r>
      <w:r w:rsidR="005A25FA" w:rsidRPr="00017078">
        <w:rPr>
          <w:sz w:val="24"/>
          <w:szCs w:val="24"/>
        </w:rPr>
        <w:t>irtinimo“</w:t>
      </w:r>
      <w:r w:rsidR="00CC4F99">
        <w:rPr>
          <w:sz w:val="24"/>
          <w:szCs w:val="24"/>
        </w:rPr>
        <w:t>.</w:t>
      </w:r>
    </w:p>
    <w:p w:rsidR="00C643CD" w:rsidRDefault="00BD5414" w:rsidP="00312662">
      <w:pPr>
        <w:ind w:right="-540"/>
        <w:rPr>
          <w:sz w:val="24"/>
          <w:szCs w:val="24"/>
        </w:rPr>
      </w:pPr>
      <w:r w:rsidRPr="00683273">
        <w:rPr>
          <w:sz w:val="24"/>
          <w:szCs w:val="24"/>
        </w:rPr>
        <w:t xml:space="preserve">                            </w:t>
      </w:r>
    </w:p>
    <w:p w:rsidR="00C643CD" w:rsidRPr="00683273" w:rsidRDefault="00C643CD" w:rsidP="001B0B85">
      <w:pPr>
        <w:jc w:val="both"/>
        <w:rPr>
          <w:sz w:val="24"/>
          <w:szCs w:val="24"/>
        </w:rPr>
      </w:pPr>
    </w:p>
    <w:p w:rsidR="00B92A0E" w:rsidRDefault="00A8050E" w:rsidP="001B0B85">
      <w:pPr>
        <w:jc w:val="both"/>
        <w:rPr>
          <w:sz w:val="24"/>
          <w:szCs w:val="24"/>
        </w:rPr>
      </w:pPr>
      <w:r w:rsidRPr="00683273">
        <w:rPr>
          <w:sz w:val="24"/>
          <w:szCs w:val="24"/>
        </w:rPr>
        <w:t>Savivaldybės a</w:t>
      </w:r>
      <w:r w:rsidR="001B0B85" w:rsidRPr="00683273">
        <w:rPr>
          <w:sz w:val="24"/>
          <w:szCs w:val="24"/>
        </w:rPr>
        <w:t>dministracijos dir</w:t>
      </w:r>
      <w:r w:rsidRPr="00683273">
        <w:rPr>
          <w:sz w:val="24"/>
          <w:szCs w:val="24"/>
        </w:rPr>
        <w:t>ektorius</w:t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  <w:t xml:space="preserve">     </w:t>
      </w:r>
      <w:r w:rsidR="00195BE5" w:rsidRPr="00683273">
        <w:rPr>
          <w:sz w:val="24"/>
          <w:szCs w:val="24"/>
        </w:rPr>
        <w:t>Eugenijus Lunskis</w:t>
      </w:r>
    </w:p>
    <w:p w:rsidR="000F0EC6" w:rsidRPr="000F0EC6" w:rsidRDefault="001B0B85" w:rsidP="00FC06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5DF1" w:rsidRDefault="008B5DF1" w:rsidP="00FC06BF">
      <w:pPr>
        <w:jc w:val="both"/>
        <w:rPr>
          <w:sz w:val="24"/>
          <w:szCs w:val="24"/>
        </w:rPr>
      </w:pPr>
    </w:p>
    <w:p w:rsidR="00312662" w:rsidRDefault="00312662" w:rsidP="00FC06BF">
      <w:pPr>
        <w:jc w:val="both"/>
        <w:rPr>
          <w:sz w:val="24"/>
          <w:szCs w:val="24"/>
        </w:rPr>
      </w:pPr>
    </w:p>
    <w:p w:rsidR="00F03DC6" w:rsidRDefault="00F03DC6" w:rsidP="00FC06BF">
      <w:pPr>
        <w:jc w:val="both"/>
        <w:rPr>
          <w:sz w:val="24"/>
          <w:szCs w:val="24"/>
        </w:rPr>
      </w:pPr>
    </w:p>
    <w:p w:rsidR="00F03DC6" w:rsidRDefault="00F03DC6" w:rsidP="00FC06BF">
      <w:pPr>
        <w:jc w:val="both"/>
        <w:rPr>
          <w:sz w:val="24"/>
          <w:szCs w:val="24"/>
        </w:rPr>
      </w:pPr>
    </w:p>
    <w:p w:rsidR="00F03DC6" w:rsidRDefault="00F03DC6" w:rsidP="00FC06BF">
      <w:pPr>
        <w:jc w:val="both"/>
        <w:rPr>
          <w:sz w:val="24"/>
          <w:szCs w:val="24"/>
        </w:rPr>
      </w:pPr>
    </w:p>
    <w:p w:rsidR="00F03DC6" w:rsidRDefault="00F03DC6" w:rsidP="00FC06BF">
      <w:pPr>
        <w:jc w:val="both"/>
        <w:rPr>
          <w:sz w:val="24"/>
          <w:szCs w:val="24"/>
        </w:rPr>
      </w:pPr>
    </w:p>
    <w:p w:rsidR="00F03DC6" w:rsidRDefault="00F03DC6" w:rsidP="00FC06BF">
      <w:pPr>
        <w:jc w:val="both"/>
        <w:rPr>
          <w:sz w:val="24"/>
          <w:szCs w:val="24"/>
        </w:rPr>
      </w:pPr>
    </w:p>
    <w:p w:rsidR="00786B8E" w:rsidRDefault="00786B8E" w:rsidP="00FC06BF">
      <w:pPr>
        <w:jc w:val="both"/>
        <w:rPr>
          <w:sz w:val="24"/>
          <w:szCs w:val="24"/>
        </w:rPr>
      </w:pPr>
    </w:p>
    <w:p w:rsidR="00CA5751" w:rsidRDefault="00CA5751" w:rsidP="00CA5751">
      <w:pPr>
        <w:rPr>
          <w:sz w:val="24"/>
          <w:szCs w:val="24"/>
        </w:rPr>
      </w:pPr>
      <w:r>
        <w:rPr>
          <w:sz w:val="24"/>
          <w:szCs w:val="24"/>
        </w:rPr>
        <w:t>Diana Žukauskienė</w:t>
      </w:r>
    </w:p>
    <w:p w:rsidR="00B92A0E" w:rsidRPr="006E2005" w:rsidRDefault="00CA5751" w:rsidP="00B92A0E">
      <w:pPr>
        <w:rPr>
          <w:sz w:val="24"/>
          <w:szCs w:val="24"/>
        </w:rPr>
      </w:pPr>
      <w:r>
        <w:rPr>
          <w:sz w:val="24"/>
          <w:szCs w:val="24"/>
        </w:rPr>
        <w:t>2022-11-09</w:t>
      </w:r>
    </w:p>
    <w:sectPr w:rsidR="00B92A0E" w:rsidRPr="006E2005" w:rsidSect="00CF19E3">
      <w:headerReference w:type="even" r:id="rId7"/>
      <w:footerReference w:type="even" r:id="rId8"/>
      <w:footerReference w:type="default" r:id="rId9"/>
      <w:headerReference w:type="first" r:id="rId10"/>
      <w:pgSz w:w="11900" w:h="1682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1C" w:rsidRDefault="0040391C">
      <w:r>
        <w:separator/>
      </w:r>
    </w:p>
  </w:endnote>
  <w:endnote w:type="continuationSeparator" w:id="0">
    <w:p w:rsidR="0040391C" w:rsidRDefault="0040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C" w:rsidRDefault="0079667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9667C" w:rsidRDefault="0079667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C" w:rsidRDefault="0079667C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1C" w:rsidRDefault="0040391C">
      <w:r>
        <w:separator/>
      </w:r>
    </w:p>
  </w:footnote>
  <w:footnote w:type="continuationSeparator" w:id="0">
    <w:p w:rsidR="0040391C" w:rsidRDefault="0040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C" w:rsidRDefault="0079667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79667C" w:rsidRDefault="0079667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C" w:rsidRDefault="0079667C" w:rsidP="006E2005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1pt">
          <v:imagedata r:id="rId1" o:title=""/>
        </v:shape>
        <o:OLEObject Type="Embed" ProgID="PI3.Image" ShapeID="_x0000_i1025" DrawAspect="Content" ObjectID="_1730202560" r:id="rId2"/>
      </w:object>
    </w:r>
  </w:p>
  <w:p w:rsidR="0079667C" w:rsidRDefault="0079667C" w:rsidP="006E2005">
    <w:pPr>
      <w:pStyle w:val="Antrats"/>
      <w:jc w:val="center"/>
    </w:pPr>
  </w:p>
  <w:p w:rsidR="0079667C" w:rsidRDefault="0079667C" w:rsidP="006E2005">
    <w:pPr>
      <w:pStyle w:val="Antrats"/>
      <w:jc w:val="center"/>
    </w:pPr>
  </w:p>
  <w:p w:rsidR="0079667C" w:rsidRDefault="0079667C" w:rsidP="006E2005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79667C" w:rsidRDefault="0079667C" w:rsidP="006E2005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79667C" w:rsidRDefault="0079667C" w:rsidP="006E2005">
    <w:pPr>
      <w:pStyle w:val="Antrats"/>
      <w:jc w:val="center"/>
      <w:rPr>
        <w:b/>
        <w:sz w:val="28"/>
      </w:rPr>
    </w:pPr>
  </w:p>
  <w:p w:rsidR="0079667C" w:rsidRDefault="0079667C" w:rsidP="006E2005">
    <w:pPr>
      <w:pStyle w:val="Antrats"/>
      <w:jc w:val="center"/>
      <w:rPr>
        <w:sz w:val="24"/>
      </w:rPr>
    </w:pPr>
    <w:r>
      <w:rPr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895"/>
    <w:multiLevelType w:val="hybridMultilevel"/>
    <w:tmpl w:val="68D29650"/>
    <w:lvl w:ilvl="0" w:tplc="37AE7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1768BA"/>
    <w:multiLevelType w:val="hybridMultilevel"/>
    <w:tmpl w:val="E59AE03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2E03EAE"/>
    <w:multiLevelType w:val="hybridMultilevel"/>
    <w:tmpl w:val="CBAAC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5"/>
    <w:rsid w:val="00014ADF"/>
    <w:rsid w:val="00017078"/>
    <w:rsid w:val="00023E83"/>
    <w:rsid w:val="00025EB0"/>
    <w:rsid w:val="00026B87"/>
    <w:rsid w:val="00032C06"/>
    <w:rsid w:val="0004632F"/>
    <w:rsid w:val="00055F93"/>
    <w:rsid w:val="00094E93"/>
    <w:rsid w:val="000A603A"/>
    <w:rsid w:val="000B5002"/>
    <w:rsid w:val="000B5CA6"/>
    <w:rsid w:val="000D3BFD"/>
    <w:rsid w:val="000E7760"/>
    <w:rsid w:val="000F0D2E"/>
    <w:rsid w:val="000F0EC6"/>
    <w:rsid w:val="0012086D"/>
    <w:rsid w:val="00125D19"/>
    <w:rsid w:val="00167A0A"/>
    <w:rsid w:val="00195BE5"/>
    <w:rsid w:val="001A1320"/>
    <w:rsid w:val="001B0B85"/>
    <w:rsid w:val="001B45CD"/>
    <w:rsid w:val="001B6189"/>
    <w:rsid w:val="001C13B7"/>
    <w:rsid w:val="001C4865"/>
    <w:rsid w:val="001D137E"/>
    <w:rsid w:val="001D4FB2"/>
    <w:rsid w:val="001D70EA"/>
    <w:rsid w:val="0021670C"/>
    <w:rsid w:val="00222763"/>
    <w:rsid w:val="00223C4A"/>
    <w:rsid w:val="00230447"/>
    <w:rsid w:val="00232260"/>
    <w:rsid w:val="00237D14"/>
    <w:rsid w:val="002442A6"/>
    <w:rsid w:val="00244E6B"/>
    <w:rsid w:val="00263A08"/>
    <w:rsid w:val="002673CF"/>
    <w:rsid w:val="002A157C"/>
    <w:rsid w:val="002A4071"/>
    <w:rsid w:val="002D6C82"/>
    <w:rsid w:val="002D72E4"/>
    <w:rsid w:val="002E1623"/>
    <w:rsid w:val="002F75BC"/>
    <w:rsid w:val="00300873"/>
    <w:rsid w:val="00312662"/>
    <w:rsid w:val="0031617A"/>
    <w:rsid w:val="00334712"/>
    <w:rsid w:val="003419C0"/>
    <w:rsid w:val="0035550F"/>
    <w:rsid w:val="00373D80"/>
    <w:rsid w:val="003902B0"/>
    <w:rsid w:val="003C00C4"/>
    <w:rsid w:val="003D3264"/>
    <w:rsid w:val="003E2E48"/>
    <w:rsid w:val="003F376F"/>
    <w:rsid w:val="003F61BC"/>
    <w:rsid w:val="00400797"/>
    <w:rsid w:val="0040391C"/>
    <w:rsid w:val="00406437"/>
    <w:rsid w:val="00407715"/>
    <w:rsid w:val="004111DD"/>
    <w:rsid w:val="004179DE"/>
    <w:rsid w:val="00434EBC"/>
    <w:rsid w:val="00450FD8"/>
    <w:rsid w:val="00467FA3"/>
    <w:rsid w:val="00471FF5"/>
    <w:rsid w:val="00482C05"/>
    <w:rsid w:val="00486FDF"/>
    <w:rsid w:val="004A2C0C"/>
    <w:rsid w:val="004B6A02"/>
    <w:rsid w:val="004C5007"/>
    <w:rsid w:val="004D0F8A"/>
    <w:rsid w:val="004D3471"/>
    <w:rsid w:val="004D402C"/>
    <w:rsid w:val="004F2199"/>
    <w:rsid w:val="004F77C6"/>
    <w:rsid w:val="00500BC7"/>
    <w:rsid w:val="00515CB4"/>
    <w:rsid w:val="00520AE9"/>
    <w:rsid w:val="00531765"/>
    <w:rsid w:val="00537D35"/>
    <w:rsid w:val="005512E9"/>
    <w:rsid w:val="00553F82"/>
    <w:rsid w:val="00557E92"/>
    <w:rsid w:val="005812C0"/>
    <w:rsid w:val="005850F9"/>
    <w:rsid w:val="00586EB8"/>
    <w:rsid w:val="00591A2D"/>
    <w:rsid w:val="00593E06"/>
    <w:rsid w:val="00594C8F"/>
    <w:rsid w:val="005A25FA"/>
    <w:rsid w:val="005D23F0"/>
    <w:rsid w:val="005E1722"/>
    <w:rsid w:val="006025F1"/>
    <w:rsid w:val="00616CB4"/>
    <w:rsid w:val="00617BC4"/>
    <w:rsid w:val="00623DAA"/>
    <w:rsid w:val="00644DCE"/>
    <w:rsid w:val="00645A38"/>
    <w:rsid w:val="006525D1"/>
    <w:rsid w:val="0065421E"/>
    <w:rsid w:val="0066632E"/>
    <w:rsid w:val="00674BF7"/>
    <w:rsid w:val="00683273"/>
    <w:rsid w:val="00684C42"/>
    <w:rsid w:val="00690D69"/>
    <w:rsid w:val="006970B1"/>
    <w:rsid w:val="006A3CF1"/>
    <w:rsid w:val="006B41B5"/>
    <w:rsid w:val="006B64E6"/>
    <w:rsid w:val="006C3921"/>
    <w:rsid w:val="006C4DE3"/>
    <w:rsid w:val="006D673F"/>
    <w:rsid w:val="006D781D"/>
    <w:rsid w:val="006E0BB9"/>
    <w:rsid w:val="006E2005"/>
    <w:rsid w:val="0070680C"/>
    <w:rsid w:val="007234A8"/>
    <w:rsid w:val="00730814"/>
    <w:rsid w:val="00740EE0"/>
    <w:rsid w:val="0075003D"/>
    <w:rsid w:val="0077050D"/>
    <w:rsid w:val="007724C4"/>
    <w:rsid w:val="00772C67"/>
    <w:rsid w:val="0077645E"/>
    <w:rsid w:val="007813AF"/>
    <w:rsid w:val="00782AAD"/>
    <w:rsid w:val="00786B8E"/>
    <w:rsid w:val="0079667C"/>
    <w:rsid w:val="007A1959"/>
    <w:rsid w:val="007A3735"/>
    <w:rsid w:val="007B2723"/>
    <w:rsid w:val="007B4207"/>
    <w:rsid w:val="007C4D79"/>
    <w:rsid w:val="007E2B51"/>
    <w:rsid w:val="007E4F84"/>
    <w:rsid w:val="0083027D"/>
    <w:rsid w:val="00832749"/>
    <w:rsid w:val="00834108"/>
    <w:rsid w:val="00837BAF"/>
    <w:rsid w:val="008428CA"/>
    <w:rsid w:val="00876E45"/>
    <w:rsid w:val="00895CD5"/>
    <w:rsid w:val="008A1516"/>
    <w:rsid w:val="008B5DF1"/>
    <w:rsid w:val="008C2834"/>
    <w:rsid w:val="008C7324"/>
    <w:rsid w:val="008D0378"/>
    <w:rsid w:val="008D7C43"/>
    <w:rsid w:val="008E6C7F"/>
    <w:rsid w:val="008F70FC"/>
    <w:rsid w:val="008F7898"/>
    <w:rsid w:val="00926E83"/>
    <w:rsid w:val="009322C8"/>
    <w:rsid w:val="00937E1A"/>
    <w:rsid w:val="0098452D"/>
    <w:rsid w:val="009966EA"/>
    <w:rsid w:val="009A1E3D"/>
    <w:rsid w:val="009A5768"/>
    <w:rsid w:val="009C7195"/>
    <w:rsid w:val="009E6AE5"/>
    <w:rsid w:val="009F0A5F"/>
    <w:rsid w:val="00A037AB"/>
    <w:rsid w:val="00A06EC6"/>
    <w:rsid w:val="00A12D74"/>
    <w:rsid w:val="00A413B8"/>
    <w:rsid w:val="00A45007"/>
    <w:rsid w:val="00A457E3"/>
    <w:rsid w:val="00A461B9"/>
    <w:rsid w:val="00A46F05"/>
    <w:rsid w:val="00A47E27"/>
    <w:rsid w:val="00A64148"/>
    <w:rsid w:val="00A7298A"/>
    <w:rsid w:val="00A8050E"/>
    <w:rsid w:val="00A81AB3"/>
    <w:rsid w:val="00A82A73"/>
    <w:rsid w:val="00A83F33"/>
    <w:rsid w:val="00A93EEA"/>
    <w:rsid w:val="00AC145F"/>
    <w:rsid w:val="00AD366A"/>
    <w:rsid w:val="00AE551D"/>
    <w:rsid w:val="00AF60B4"/>
    <w:rsid w:val="00AF668F"/>
    <w:rsid w:val="00B03F97"/>
    <w:rsid w:val="00B14446"/>
    <w:rsid w:val="00B15419"/>
    <w:rsid w:val="00B16596"/>
    <w:rsid w:val="00B353F9"/>
    <w:rsid w:val="00B37183"/>
    <w:rsid w:val="00B43E43"/>
    <w:rsid w:val="00B45D4A"/>
    <w:rsid w:val="00B504C3"/>
    <w:rsid w:val="00B55178"/>
    <w:rsid w:val="00B57098"/>
    <w:rsid w:val="00B57819"/>
    <w:rsid w:val="00B7204E"/>
    <w:rsid w:val="00B90FB8"/>
    <w:rsid w:val="00B92A0E"/>
    <w:rsid w:val="00BA2774"/>
    <w:rsid w:val="00BA537D"/>
    <w:rsid w:val="00BA6710"/>
    <w:rsid w:val="00BC1AE7"/>
    <w:rsid w:val="00BC41A1"/>
    <w:rsid w:val="00BD1D9E"/>
    <w:rsid w:val="00BD5414"/>
    <w:rsid w:val="00BF251F"/>
    <w:rsid w:val="00BF2DB7"/>
    <w:rsid w:val="00BF6937"/>
    <w:rsid w:val="00C209A3"/>
    <w:rsid w:val="00C33B2B"/>
    <w:rsid w:val="00C33ECE"/>
    <w:rsid w:val="00C61B41"/>
    <w:rsid w:val="00C63406"/>
    <w:rsid w:val="00C643CD"/>
    <w:rsid w:val="00C64670"/>
    <w:rsid w:val="00C72767"/>
    <w:rsid w:val="00C7775F"/>
    <w:rsid w:val="00C81117"/>
    <w:rsid w:val="00C843F8"/>
    <w:rsid w:val="00C85522"/>
    <w:rsid w:val="00C93BCB"/>
    <w:rsid w:val="00C957E5"/>
    <w:rsid w:val="00CA40E5"/>
    <w:rsid w:val="00CA4616"/>
    <w:rsid w:val="00CA5751"/>
    <w:rsid w:val="00CA59BE"/>
    <w:rsid w:val="00CB0728"/>
    <w:rsid w:val="00CC4A8F"/>
    <w:rsid w:val="00CC4F99"/>
    <w:rsid w:val="00CD098E"/>
    <w:rsid w:val="00CD2D05"/>
    <w:rsid w:val="00CD5770"/>
    <w:rsid w:val="00CD5C3A"/>
    <w:rsid w:val="00CD7B37"/>
    <w:rsid w:val="00CE7F39"/>
    <w:rsid w:val="00CF19E3"/>
    <w:rsid w:val="00D009E3"/>
    <w:rsid w:val="00D05109"/>
    <w:rsid w:val="00D06FD8"/>
    <w:rsid w:val="00D416A4"/>
    <w:rsid w:val="00D47E9B"/>
    <w:rsid w:val="00D653D9"/>
    <w:rsid w:val="00D71254"/>
    <w:rsid w:val="00D75E17"/>
    <w:rsid w:val="00D84E70"/>
    <w:rsid w:val="00D87E72"/>
    <w:rsid w:val="00DA4976"/>
    <w:rsid w:val="00DC342E"/>
    <w:rsid w:val="00DD5234"/>
    <w:rsid w:val="00DE4D48"/>
    <w:rsid w:val="00E14AC7"/>
    <w:rsid w:val="00E26CF6"/>
    <w:rsid w:val="00E4308B"/>
    <w:rsid w:val="00E47147"/>
    <w:rsid w:val="00E5343D"/>
    <w:rsid w:val="00E54DAC"/>
    <w:rsid w:val="00E55277"/>
    <w:rsid w:val="00E66B34"/>
    <w:rsid w:val="00E763F9"/>
    <w:rsid w:val="00E83DA0"/>
    <w:rsid w:val="00E954D1"/>
    <w:rsid w:val="00EB3642"/>
    <w:rsid w:val="00EB4BEF"/>
    <w:rsid w:val="00ED1E39"/>
    <w:rsid w:val="00EE513E"/>
    <w:rsid w:val="00EE75E2"/>
    <w:rsid w:val="00EE793F"/>
    <w:rsid w:val="00EE79B7"/>
    <w:rsid w:val="00F01E58"/>
    <w:rsid w:val="00F02E82"/>
    <w:rsid w:val="00F03DC6"/>
    <w:rsid w:val="00F36E29"/>
    <w:rsid w:val="00F4526B"/>
    <w:rsid w:val="00F541B2"/>
    <w:rsid w:val="00F54A5F"/>
    <w:rsid w:val="00F62BB0"/>
    <w:rsid w:val="00F70CC7"/>
    <w:rsid w:val="00F91D1D"/>
    <w:rsid w:val="00FA3462"/>
    <w:rsid w:val="00FB4725"/>
    <w:rsid w:val="00FC06BF"/>
    <w:rsid w:val="00FC0D17"/>
    <w:rsid w:val="00FC2984"/>
    <w:rsid w:val="00FC69C6"/>
    <w:rsid w:val="00FC73CC"/>
    <w:rsid w:val="00FD2186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DC80E"/>
  <w15:chartTrackingRefBased/>
  <w15:docId w15:val="{5A0A8432-9ABB-4856-89CF-B487F910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7B2723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B570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098"/>
  </w:style>
  <w:style w:type="character" w:customStyle="1" w:styleId="KomentarotekstasDiagrama">
    <w:name w:val="Komentaro tekstas Diagrama"/>
    <w:link w:val="Komentarotekstas"/>
    <w:uiPriority w:val="99"/>
    <w:semiHidden/>
    <w:rsid w:val="00B57098"/>
    <w:rPr>
      <w:lang w:eastAsia="ru-R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09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5709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dass\Desktop\Nauji%20blankai\Direktoriaus%20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2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Valdas</dc:creator>
  <cp:keywords/>
  <cp:lastModifiedBy>Vartotojas</cp:lastModifiedBy>
  <cp:revision>3</cp:revision>
  <cp:lastPrinted>2019-02-13T12:09:00Z</cp:lastPrinted>
  <dcterms:created xsi:type="dcterms:W3CDTF">2022-11-14T12:01:00Z</dcterms:created>
  <dcterms:modified xsi:type="dcterms:W3CDTF">2022-11-17T13:03:00Z</dcterms:modified>
</cp:coreProperties>
</file>